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5B" w:rsidRDefault="00253E5B" w:rsidP="00253E5B">
      <w:pPr>
        <w:pStyle w:val="Nadpis1"/>
        <w:rPr>
          <w:b w:val="0"/>
        </w:rPr>
      </w:pPr>
      <w:r>
        <w:t>Zápis z jednání Školské rady MSŠCH</w:t>
      </w:r>
    </w:p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>
      <w:bookmarkStart w:id="0" w:name="_Hlk54077948"/>
      <w:r>
        <w:t xml:space="preserve">Přítomni: </w:t>
      </w:r>
    </w:p>
    <w:p w:rsidR="00253E5B" w:rsidRDefault="00253E5B" w:rsidP="00253E5B">
      <w:pPr>
        <w:pStyle w:val="Odstavecseseznamem"/>
        <w:numPr>
          <w:ilvl w:val="0"/>
          <w:numId w:val="2"/>
        </w:numPr>
        <w:overflowPunct/>
        <w:autoSpaceDE/>
        <w:adjustRightInd/>
      </w:pPr>
      <w:r>
        <w:t>členové rady</w:t>
      </w:r>
      <w:r w:rsidR="00B30E27">
        <w:t>:</w:t>
      </w:r>
      <w:r w:rsidR="0099031E">
        <w:t xml:space="preserve"> </w:t>
      </w:r>
      <w:r w:rsidR="0099031E" w:rsidRPr="00652643">
        <w:rPr>
          <w:szCs w:val="24"/>
        </w:rPr>
        <w:t>Ing. Tomáš Popela</w:t>
      </w:r>
      <w:r>
        <w:t>,</w:t>
      </w:r>
      <w:r w:rsidR="00B30E27">
        <w:t xml:space="preserve"> Bc. Markéta Kučerová,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B30E27">
        <w:t>David Žofka</w:t>
      </w:r>
      <w:r>
        <w:t xml:space="preserve">, </w:t>
      </w:r>
      <w:r w:rsidR="00B30E27">
        <w:t>Michal Záhora</w:t>
      </w:r>
    </w:p>
    <w:p w:rsidR="00253E5B" w:rsidRDefault="00253E5B" w:rsidP="00253E5B"/>
    <w:p w:rsidR="00253E5B" w:rsidRDefault="00253E5B" w:rsidP="00253E5B">
      <w:r>
        <w:t>Nepřítomni:</w:t>
      </w:r>
    </w:p>
    <w:p w:rsidR="00253E5B" w:rsidRDefault="00253E5B" w:rsidP="00253E5B">
      <w:pPr>
        <w:pStyle w:val="Odstavecseseznamem"/>
        <w:numPr>
          <w:ilvl w:val="0"/>
          <w:numId w:val="2"/>
        </w:numPr>
      </w:pPr>
      <w:r>
        <w:t>0</w:t>
      </w:r>
    </w:p>
    <w:p w:rsidR="00253E5B" w:rsidRDefault="00253E5B" w:rsidP="00253E5B">
      <w:pPr>
        <w:pStyle w:val="Odstavecseseznamem"/>
      </w:pPr>
    </w:p>
    <w:p w:rsidR="00253E5B" w:rsidRDefault="00253E5B" w:rsidP="00253E5B">
      <w:r>
        <w:t>Projednávané body:</w:t>
      </w:r>
    </w:p>
    <w:p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>projednání a schválení Výroční zprávy MSŠCH za školní rok 20</w:t>
      </w:r>
      <w:r w:rsidR="00B30E27">
        <w:t>2</w:t>
      </w:r>
      <w:r w:rsidR="0099031E">
        <w:t>1</w:t>
      </w:r>
      <w:r>
        <w:t>/202</w:t>
      </w:r>
      <w:r w:rsidR="0099031E">
        <w:t>2</w:t>
      </w:r>
      <w:r>
        <w:t xml:space="preserve"> per rollam – </w:t>
      </w:r>
      <w:r w:rsidR="0099031E">
        <w:t>5</w:t>
      </w:r>
      <w:r>
        <w:t xml:space="preserve"> pro, 0 proti, </w:t>
      </w:r>
      <w:r w:rsidR="0099031E">
        <w:t>1</w:t>
      </w:r>
      <w:r>
        <w:t xml:space="preserve"> se zdržel, tj. schváleno </w:t>
      </w:r>
    </w:p>
    <w:p w:rsidR="00253E5B" w:rsidRDefault="00253E5B" w:rsidP="00253E5B"/>
    <w:p w:rsidR="00253E5B" w:rsidRDefault="00253E5B" w:rsidP="00253E5B">
      <w:r>
        <w:t>Přílohy:</w:t>
      </w:r>
    </w:p>
    <w:p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 xml:space="preserve"> </w:t>
      </w:r>
      <w:r w:rsidR="0099031E">
        <w:t>5</w:t>
      </w:r>
      <w:r>
        <w:t xml:space="preserve"> písemn</w:t>
      </w:r>
      <w:r w:rsidR="00D5592B">
        <w:t>ých</w:t>
      </w:r>
      <w:r>
        <w:t xml:space="preserve"> vyjádření bez připomínek od členů rady k Výroční zprávě</w:t>
      </w:r>
    </w:p>
    <w:p w:rsidR="00253E5B" w:rsidRDefault="00253E5B" w:rsidP="00253E5B">
      <w:pPr>
        <w:overflowPunct/>
        <w:autoSpaceDE/>
        <w:adjustRightInd/>
        <w:ind w:left="720"/>
      </w:pPr>
    </w:p>
    <w:p w:rsidR="00253E5B" w:rsidRDefault="00253E5B" w:rsidP="00253E5B">
      <w:pPr>
        <w:ind w:left="720"/>
      </w:pPr>
    </w:p>
    <w:p w:rsidR="00253E5B" w:rsidRDefault="00253E5B" w:rsidP="00253E5B"/>
    <w:p w:rsidR="00253E5B" w:rsidRDefault="00253E5B" w:rsidP="00253E5B">
      <w:pPr>
        <w:ind w:left="360"/>
      </w:pPr>
    </w:p>
    <w:p w:rsidR="00253E5B" w:rsidRDefault="00253E5B" w:rsidP="00253E5B"/>
    <w:p w:rsidR="00253E5B" w:rsidRDefault="00253E5B" w:rsidP="00253E5B">
      <w:r>
        <w:t xml:space="preserve">V Praze dne </w:t>
      </w:r>
      <w:r w:rsidR="00B30E27">
        <w:t>1</w:t>
      </w:r>
      <w:r w:rsidR="0010152C">
        <w:t>4</w:t>
      </w:r>
      <w:bookmarkStart w:id="1" w:name="_GoBack"/>
      <w:bookmarkEnd w:id="1"/>
      <w:r>
        <w:t>. 10. 202</w:t>
      </w:r>
      <w:r w:rsidR="0099031E">
        <w:t>2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:rsidR="00253E5B" w:rsidRDefault="00253E5B" w:rsidP="00253E5B">
      <w:pPr>
        <w:pStyle w:val="Normlnweb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D7E27"/>
    <w:rsid w:val="0010152C"/>
    <w:rsid w:val="00253E5B"/>
    <w:rsid w:val="004A4BE7"/>
    <w:rsid w:val="00500957"/>
    <w:rsid w:val="006808EA"/>
    <w:rsid w:val="00704616"/>
    <w:rsid w:val="0094384D"/>
    <w:rsid w:val="00954C75"/>
    <w:rsid w:val="0099031E"/>
    <w:rsid w:val="00AC180A"/>
    <w:rsid w:val="00B30E27"/>
    <w:rsid w:val="00B51836"/>
    <w:rsid w:val="00C6750C"/>
    <w:rsid w:val="00D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BD7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DED90FFB.dotm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3</cp:revision>
  <cp:lastPrinted>2018-10-18T06:36:00Z</cp:lastPrinted>
  <dcterms:created xsi:type="dcterms:W3CDTF">2022-10-17T08:30:00Z</dcterms:created>
  <dcterms:modified xsi:type="dcterms:W3CDTF">2022-10-17T08:30:00Z</dcterms:modified>
</cp:coreProperties>
</file>